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D0" w:rsidRDefault="00D231D0" w:rsidP="001357BC">
      <w:pPr>
        <w:rPr>
          <w:sz w:val="24"/>
          <w:szCs w:val="24"/>
        </w:rPr>
      </w:pPr>
    </w:p>
    <w:p w:rsidR="003E2F98" w:rsidRDefault="003E2F98" w:rsidP="00135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</w:t>
      </w:r>
      <w:r>
        <w:rPr>
          <w:sz w:val="24"/>
          <w:szCs w:val="24"/>
        </w:rPr>
        <w:tab/>
        <w:t>Dirigente Scolastico</w:t>
      </w:r>
    </w:p>
    <w:p w:rsidR="00DC5F68" w:rsidRDefault="00DC5F68" w:rsidP="00135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I.C.S. Pignatelli</w:t>
      </w:r>
    </w:p>
    <w:p w:rsidR="003E2F98" w:rsidRDefault="003E2F98" w:rsidP="00135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74ACD">
        <w:rPr>
          <w:sz w:val="24"/>
          <w:szCs w:val="24"/>
        </w:rPr>
        <w:t>Grottagli</w:t>
      </w:r>
      <w:proofErr w:type="spellEnd"/>
    </w:p>
    <w:p w:rsidR="003E2F98" w:rsidRDefault="003E2F98" w:rsidP="001357BC">
      <w:pPr>
        <w:rPr>
          <w:sz w:val="24"/>
          <w:szCs w:val="24"/>
        </w:rPr>
      </w:pPr>
    </w:p>
    <w:p w:rsidR="00174ACD" w:rsidRDefault="00174ACD" w:rsidP="001357BC">
      <w:pPr>
        <w:rPr>
          <w:sz w:val="24"/>
          <w:szCs w:val="24"/>
        </w:rPr>
      </w:pPr>
    </w:p>
    <w:p w:rsidR="003E2F98" w:rsidRDefault="003E2F98" w:rsidP="001357BC">
      <w:pPr>
        <w:rPr>
          <w:sz w:val="24"/>
          <w:szCs w:val="24"/>
        </w:rPr>
      </w:pPr>
      <w:r>
        <w:rPr>
          <w:sz w:val="24"/>
          <w:szCs w:val="24"/>
        </w:rPr>
        <w:t xml:space="preserve">Oggetto: Formazione sicurezza. Incarico di </w:t>
      </w:r>
      <w:sdt>
        <w:sdtPr>
          <w:rPr>
            <w:sz w:val="24"/>
            <w:szCs w:val="24"/>
          </w:rPr>
          <w:alias w:val="con incarico di"/>
          <w:tag w:val="Lavoratore"/>
          <w:id w:val="64223424"/>
          <w:placeholder>
            <w:docPart w:val="DefaultPlaceholder_1081868575"/>
          </w:placeholder>
          <w:dropDownList>
            <w:listItem w:value="Scegliere un elemento."/>
            <w:listItem w:displayText="Rappresentante dei Lavoratori per la Sicurezza" w:value="Rappresentante dei Lavoratori per la Sicurezza"/>
            <w:listItem w:displayText="ASPP" w:value="ASPP"/>
            <w:listItem w:displayText="Lavoratore" w:value="Lavoratore"/>
          </w:dropDownList>
        </w:sdtPr>
        <w:sdtEndPr/>
        <w:sdtContent>
          <w:r w:rsidR="00F52DFA">
            <w:rPr>
              <w:sz w:val="24"/>
              <w:szCs w:val="24"/>
            </w:rPr>
            <w:t>Lavoratore</w:t>
          </w:r>
        </w:sdtContent>
      </w:sdt>
    </w:p>
    <w:p w:rsidR="00174ACD" w:rsidRDefault="00174ACD" w:rsidP="00174ACD">
      <w:pPr>
        <w:spacing w:line="480" w:lineRule="auto"/>
        <w:jc w:val="both"/>
        <w:rPr>
          <w:sz w:val="24"/>
          <w:szCs w:val="24"/>
        </w:rPr>
      </w:pPr>
    </w:p>
    <w:p w:rsidR="007A01D8" w:rsidRDefault="009C4C25" w:rsidP="00174ACD">
      <w:pPr>
        <w:spacing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l sottoscritto"/>
          <w:tag w:val="Il sottoscritto"/>
          <w:id w:val="-149674523"/>
          <w:placeholder>
            <w:docPart w:val="3E8EE56432084B5E94981D07F497BC0C"/>
          </w:placeholder>
          <w:showingPlcHdr/>
          <w:dropDownList>
            <w:listItem w:value="Scegliere un elemento.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A779BB" w:rsidRPr="00153672">
            <w:rPr>
              <w:rStyle w:val="Testosegnaposto"/>
            </w:rPr>
            <w:t>Scegliere un elemento.</w:t>
          </w:r>
        </w:sdtContent>
      </w:sdt>
      <w:r w:rsidR="002726C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97400047"/>
          <w:placeholder>
            <w:docPart w:val="5F8FC8DA4AA644FBBA9BC88910F90225"/>
          </w:placeholder>
          <w:showingPlcHdr/>
        </w:sdtPr>
        <w:sdtEndPr/>
        <w:sdtContent>
          <w:r w:rsidR="00A779BB" w:rsidRPr="00153672">
            <w:rPr>
              <w:rStyle w:val="Testosegnaposto"/>
            </w:rPr>
            <w:t>Fare clic qui per immettere testo.</w:t>
          </w:r>
        </w:sdtContent>
      </w:sdt>
      <w:r w:rsidR="00174ACD">
        <w:rPr>
          <w:rFonts w:ascii="Arial" w:hAnsi="Arial" w:cs="Arial"/>
        </w:rPr>
        <w:t xml:space="preserve"> </w:t>
      </w:r>
      <w:proofErr w:type="gramStart"/>
      <w:r w:rsidR="00D231D0">
        <w:rPr>
          <w:rFonts w:ascii="Arial" w:hAnsi="Arial" w:cs="Arial"/>
        </w:rPr>
        <w:t>dichiara</w:t>
      </w:r>
      <w:proofErr w:type="gramEnd"/>
      <w:r w:rsidR="00D231D0">
        <w:rPr>
          <w:rFonts w:ascii="Arial" w:hAnsi="Arial" w:cs="Arial"/>
        </w:rPr>
        <w:t xml:space="preserve"> di ave</w:t>
      </w:r>
      <w:r w:rsidR="003E2F98">
        <w:rPr>
          <w:rFonts w:ascii="Arial" w:hAnsi="Arial" w:cs="Arial"/>
        </w:rPr>
        <w:t>r provveduto all’autoformazione</w:t>
      </w:r>
      <w:r w:rsidR="007A01D8" w:rsidRPr="006255CA">
        <w:rPr>
          <w:rFonts w:ascii="Arial" w:hAnsi="Arial" w:cs="Arial"/>
        </w:rPr>
        <w:t xml:space="preserve"> </w:t>
      </w:r>
      <w:r w:rsidR="00D231D0">
        <w:rPr>
          <w:rFonts w:ascii="Arial" w:hAnsi="Arial" w:cs="Arial"/>
        </w:rPr>
        <w:t xml:space="preserve">in tema di sicurezza </w:t>
      </w:r>
      <w:r w:rsidR="00174ACD">
        <w:rPr>
          <w:rFonts w:ascii="Arial" w:hAnsi="Arial" w:cs="Arial"/>
        </w:rPr>
        <w:t xml:space="preserve">per n. 6 ore, ai sensi dell’art. 37 del </w:t>
      </w:r>
      <w:proofErr w:type="spellStart"/>
      <w:r w:rsidR="00174ACD">
        <w:rPr>
          <w:rFonts w:ascii="Arial" w:hAnsi="Arial" w:cs="Arial"/>
        </w:rPr>
        <w:t>D.Lgs.</w:t>
      </w:r>
      <w:proofErr w:type="spellEnd"/>
      <w:r w:rsidR="00174ACD">
        <w:rPr>
          <w:rFonts w:ascii="Arial" w:hAnsi="Arial" w:cs="Arial"/>
        </w:rPr>
        <w:t xml:space="preserve"> 81/2008 e dell’Accordo Stato Regioni del 21/12/2011, come concordato dal R.L.S. </w:t>
      </w:r>
      <w:r w:rsidR="00174ACD">
        <w:rPr>
          <w:rFonts w:ascii="Arial" w:hAnsi="Arial" w:cs="Arial"/>
        </w:rPr>
        <w:t>di Istituto</w:t>
      </w:r>
      <w:r w:rsidR="00174ACD">
        <w:rPr>
          <w:rFonts w:ascii="Arial" w:hAnsi="Arial" w:cs="Arial"/>
        </w:rPr>
        <w:t xml:space="preserve">, </w:t>
      </w:r>
      <w:proofErr w:type="spellStart"/>
      <w:r w:rsidR="00174ACD">
        <w:rPr>
          <w:rFonts w:ascii="Arial" w:hAnsi="Arial" w:cs="Arial"/>
        </w:rPr>
        <w:t>Ins</w:t>
      </w:r>
      <w:proofErr w:type="spellEnd"/>
      <w:r w:rsidR="00174ACD">
        <w:rPr>
          <w:rFonts w:ascii="Arial" w:hAnsi="Arial" w:cs="Arial"/>
        </w:rPr>
        <w:t>. Lupo Marcella, dal R.S.P.P.</w:t>
      </w:r>
      <w:r w:rsidR="00174ACD" w:rsidRPr="00174ACD">
        <w:rPr>
          <w:rFonts w:ascii="Arial" w:hAnsi="Arial" w:cs="Arial"/>
        </w:rPr>
        <w:t xml:space="preserve"> </w:t>
      </w:r>
      <w:r w:rsidR="00174ACD">
        <w:rPr>
          <w:rFonts w:ascii="Arial" w:hAnsi="Arial" w:cs="Arial"/>
        </w:rPr>
        <w:t>di Istituto</w:t>
      </w:r>
      <w:r w:rsidR="00174ACD">
        <w:rPr>
          <w:rFonts w:ascii="Arial" w:hAnsi="Arial" w:cs="Arial"/>
        </w:rPr>
        <w:t xml:space="preserve">, Ing. Casieri Raffaele e dal Dirigente Scolastico, Prof.ssa Basile Marisa (punto 5-bis “Modalità di effettuazione della formazione di lavoratori e preposti), </w:t>
      </w:r>
      <w:r w:rsidR="00D231D0">
        <w:rPr>
          <w:rFonts w:ascii="Arial" w:hAnsi="Arial" w:cs="Arial"/>
        </w:rPr>
        <w:t xml:space="preserve">sui documenti </w:t>
      </w:r>
      <w:r w:rsidR="00174ACD">
        <w:rPr>
          <w:rFonts w:ascii="Arial" w:hAnsi="Arial" w:cs="Arial"/>
        </w:rPr>
        <w:t xml:space="preserve">pubblicati </w:t>
      </w:r>
      <w:r w:rsidR="00D231D0">
        <w:rPr>
          <w:rFonts w:ascii="Arial" w:hAnsi="Arial" w:cs="Arial"/>
        </w:rPr>
        <w:t>d</w:t>
      </w:r>
      <w:r w:rsidR="00174ACD">
        <w:rPr>
          <w:rFonts w:ascii="Arial" w:hAnsi="Arial" w:cs="Arial"/>
        </w:rPr>
        <w:t>a</w:t>
      </w:r>
      <w:r w:rsidR="00D231D0">
        <w:rPr>
          <w:rFonts w:ascii="Arial" w:hAnsi="Arial" w:cs="Arial"/>
        </w:rPr>
        <w:t xml:space="preserve">ll’ICS </w:t>
      </w:r>
      <w:r w:rsidR="003E2F98">
        <w:rPr>
          <w:rFonts w:ascii="Arial" w:hAnsi="Arial" w:cs="Arial"/>
        </w:rPr>
        <w:t>“</w:t>
      </w:r>
      <w:r w:rsidR="00DC5F68">
        <w:rPr>
          <w:rFonts w:ascii="Arial" w:hAnsi="Arial" w:cs="Arial"/>
        </w:rPr>
        <w:t>Pignatelli</w:t>
      </w:r>
      <w:r w:rsidR="003E2F98">
        <w:rPr>
          <w:rFonts w:ascii="Arial" w:hAnsi="Arial" w:cs="Arial"/>
        </w:rPr>
        <w:t>”</w:t>
      </w:r>
      <w:r w:rsidR="00D231D0">
        <w:rPr>
          <w:rFonts w:ascii="Arial" w:hAnsi="Arial" w:cs="Arial"/>
        </w:rPr>
        <w:t xml:space="preserve"> di </w:t>
      </w:r>
      <w:r w:rsidR="00DC5F68">
        <w:rPr>
          <w:rFonts w:ascii="Arial" w:hAnsi="Arial" w:cs="Arial"/>
        </w:rPr>
        <w:t>Grottaglie</w:t>
      </w:r>
      <w:r w:rsidR="00D231D0">
        <w:rPr>
          <w:rFonts w:ascii="Arial" w:hAnsi="Arial" w:cs="Arial"/>
        </w:rPr>
        <w:t xml:space="preserve"> e che le informazioni</w:t>
      </w:r>
      <w:r w:rsidR="002726CA">
        <w:rPr>
          <w:rFonts w:ascii="Arial" w:hAnsi="Arial" w:cs="Arial"/>
        </w:rPr>
        <w:t>:</w:t>
      </w:r>
    </w:p>
    <w:p w:rsidR="00D231D0" w:rsidRDefault="00D231D0" w:rsidP="001357BC">
      <w:pPr>
        <w:rPr>
          <w:rFonts w:ascii="Arial" w:hAnsi="Arial" w:cs="Arial"/>
        </w:rPr>
      </w:pPr>
    </w:p>
    <w:p w:rsidR="00D231D0" w:rsidRDefault="00D231D0" w:rsidP="001357BC">
      <w:pPr>
        <w:rPr>
          <w:rFonts w:ascii="Arial" w:hAnsi="Arial" w:cs="Arial"/>
        </w:rPr>
      </w:pPr>
    </w:p>
    <w:p w:rsidR="00D231D0" w:rsidRPr="006255CA" w:rsidRDefault="009C4C25" w:rsidP="00D231D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4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84E">
            <w:rPr>
              <w:rFonts w:ascii="MS Gothic" w:eastAsia="MS Gothic" w:hAnsi="MS Gothic" w:cs="Arial" w:hint="eastAsia"/>
            </w:rPr>
            <w:t>☐</w:t>
          </w:r>
        </w:sdtContent>
      </w:sdt>
      <w:r w:rsidR="00C2084E">
        <w:rPr>
          <w:rFonts w:ascii="Arial" w:hAnsi="Arial" w:cs="Arial"/>
        </w:rPr>
        <w:t xml:space="preserve"> </w:t>
      </w:r>
      <w:proofErr w:type="gramStart"/>
      <w:r w:rsidR="002726CA">
        <w:rPr>
          <w:rFonts w:ascii="Arial" w:hAnsi="Arial" w:cs="Arial"/>
        </w:rPr>
        <w:t>s</w:t>
      </w:r>
      <w:r w:rsidR="00D231D0">
        <w:rPr>
          <w:rFonts w:ascii="Arial" w:hAnsi="Arial" w:cs="Arial"/>
        </w:rPr>
        <w:t>ono</w:t>
      </w:r>
      <w:proofErr w:type="gramEnd"/>
      <w:r w:rsidR="00D231D0">
        <w:rPr>
          <w:rFonts w:ascii="Arial" w:hAnsi="Arial" w:cs="Arial"/>
        </w:rPr>
        <w:t xml:space="preserve"> chiare</w:t>
      </w:r>
    </w:p>
    <w:p w:rsidR="00D231D0" w:rsidRDefault="00D231D0" w:rsidP="001357BC">
      <w:pPr>
        <w:rPr>
          <w:rFonts w:ascii="Arial" w:hAnsi="Arial" w:cs="Arial"/>
        </w:rPr>
      </w:pPr>
    </w:p>
    <w:p w:rsidR="00D231D0" w:rsidRDefault="009C4C25" w:rsidP="00D231D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296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1A">
            <w:rPr>
              <w:rFonts w:ascii="MS Gothic" w:eastAsia="MS Gothic" w:hAnsi="MS Gothic" w:cs="Arial" w:hint="eastAsia"/>
            </w:rPr>
            <w:t>☐</w:t>
          </w:r>
        </w:sdtContent>
      </w:sdt>
      <w:r w:rsidR="00C2084E">
        <w:rPr>
          <w:rFonts w:ascii="Arial" w:hAnsi="Arial" w:cs="Arial"/>
        </w:rPr>
        <w:t xml:space="preserve"> </w:t>
      </w:r>
      <w:proofErr w:type="gramStart"/>
      <w:r w:rsidR="002726CA">
        <w:rPr>
          <w:rFonts w:ascii="Arial" w:hAnsi="Arial" w:cs="Arial"/>
        </w:rPr>
        <w:t>n</w:t>
      </w:r>
      <w:r w:rsidR="00D231D0">
        <w:rPr>
          <w:rFonts w:ascii="Arial" w:hAnsi="Arial" w:cs="Arial"/>
        </w:rPr>
        <w:t>on</w:t>
      </w:r>
      <w:proofErr w:type="gramEnd"/>
      <w:r w:rsidR="00D231D0">
        <w:rPr>
          <w:rFonts w:ascii="Arial" w:hAnsi="Arial" w:cs="Arial"/>
        </w:rPr>
        <w:t xml:space="preserve"> sono chiare e di avere la necessità di chiarire i seguenti aspetti:</w:t>
      </w:r>
    </w:p>
    <w:sdt>
      <w:sdtPr>
        <w:rPr>
          <w:rFonts w:ascii="Arial" w:hAnsi="Arial" w:cs="Arial"/>
        </w:rPr>
        <w:id w:val="-2057074176"/>
        <w:placeholder>
          <w:docPart w:val="FF9193AD05AA4EA7BA58977B0E40BFBC"/>
        </w:placeholder>
        <w:showingPlcHdr/>
      </w:sdtPr>
      <w:sdtEndPr/>
      <w:sdtContent>
        <w:p w:rsidR="00AF1172" w:rsidRDefault="00C2084E" w:rsidP="00D231D0">
          <w:pPr>
            <w:rPr>
              <w:rFonts w:ascii="Arial" w:hAnsi="Arial" w:cs="Arial"/>
            </w:rPr>
          </w:pPr>
          <w:r w:rsidRPr="00153672">
            <w:rPr>
              <w:rStyle w:val="Testosegnaposto"/>
            </w:rPr>
            <w:t>Fare clic qui per immettere testo.</w:t>
          </w:r>
        </w:p>
      </w:sdtContent>
    </w:sdt>
    <w:p w:rsidR="00AF1172" w:rsidRDefault="00AF1172" w:rsidP="00D231D0">
      <w:pPr>
        <w:rPr>
          <w:rFonts w:ascii="Arial" w:hAnsi="Arial" w:cs="Arial"/>
        </w:rPr>
      </w:pPr>
    </w:p>
    <w:p w:rsidR="00D231D0" w:rsidRDefault="00D231D0" w:rsidP="00D231D0">
      <w:pPr>
        <w:rPr>
          <w:rFonts w:ascii="Arial" w:hAnsi="Arial" w:cs="Arial"/>
        </w:rPr>
      </w:pPr>
    </w:p>
    <w:p w:rsidR="00D231D0" w:rsidRDefault="00D231D0" w:rsidP="00D231D0">
      <w:pPr>
        <w:rPr>
          <w:rFonts w:ascii="Arial" w:hAnsi="Arial" w:cs="Arial"/>
        </w:rPr>
      </w:pPr>
    </w:p>
    <w:p w:rsidR="00D231D0" w:rsidRDefault="00DC5F68" w:rsidP="001357BC">
      <w:pPr>
        <w:rPr>
          <w:rFonts w:ascii="Arial" w:hAnsi="Arial" w:cs="Arial"/>
        </w:rPr>
      </w:pPr>
      <w:r>
        <w:rPr>
          <w:rFonts w:ascii="Arial" w:hAnsi="Arial" w:cs="Arial"/>
        </w:rPr>
        <w:t>Grottaglie</w:t>
      </w:r>
      <w:r w:rsidR="00AF1172">
        <w:rPr>
          <w:rFonts w:ascii="Arial" w:hAnsi="Arial" w:cs="Arial"/>
        </w:rPr>
        <w:t>,</w:t>
      </w:r>
      <w:r w:rsidR="002726C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6571837"/>
          <w:placeholder>
            <w:docPart w:val="8C4EDB4F942C40509940977E9427E436"/>
          </w:placeholder>
          <w:date w:fullDate="2018-04-1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C4C25">
            <w:rPr>
              <w:rFonts w:ascii="Arial" w:hAnsi="Arial" w:cs="Arial"/>
            </w:rPr>
            <w:t>11/04/2018</w:t>
          </w:r>
        </w:sdtContent>
      </w:sdt>
      <w:r w:rsidR="002726CA">
        <w:rPr>
          <w:rFonts w:ascii="Arial" w:hAnsi="Arial" w:cs="Arial"/>
        </w:rPr>
        <w:t xml:space="preserve"> </w:t>
      </w:r>
      <w:r w:rsidR="002726CA">
        <w:rPr>
          <w:rFonts w:ascii="Arial" w:hAnsi="Arial" w:cs="Arial"/>
        </w:rPr>
        <w:tab/>
      </w:r>
      <w:r w:rsidR="002726CA">
        <w:rPr>
          <w:rFonts w:ascii="Arial" w:hAnsi="Arial" w:cs="Arial"/>
        </w:rPr>
        <w:tab/>
      </w:r>
      <w:r w:rsidR="002726CA">
        <w:rPr>
          <w:rFonts w:ascii="Arial" w:hAnsi="Arial" w:cs="Arial"/>
        </w:rPr>
        <w:tab/>
      </w:r>
      <w:r w:rsidR="002726CA">
        <w:rPr>
          <w:rFonts w:ascii="Arial" w:hAnsi="Arial" w:cs="Arial"/>
        </w:rPr>
        <w:tab/>
      </w:r>
      <w:r w:rsidR="00AF1172">
        <w:rPr>
          <w:rFonts w:ascii="Arial" w:hAnsi="Arial" w:cs="Arial"/>
        </w:rPr>
        <w:t>In fede</w:t>
      </w:r>
    </w:p>
    <w:p w:rsidR="00AF1172" w:rsidRPr="006255CA" w:rsidRDefault="00AF1172" w:rsidP="001357BC">
      <w:pPr>
        <w:rPr>
          <w:rFonts w:ascii="Arial" w:hAnsi="Arial" w:cs="Arial"/>
        </w:rPr>
      </w:pPr>
    </w:p>
    <w:sectPr w:rsidR="00AF1172" w:rsidRPr="006255CA" w:rsidSect="001357BC">
      <w:footerReference w:type="default" r:id="rId8"/>
      <w:pgSz w:w="11906" w:h="16838" w:code="9"/>
      <w:pgMar w:top="899" w:right="1134" w:bottom="107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BA" w:rsidRDefault="002411BA">
      <w:r>
        <w:separator/>
      </w:r>
    </w:p>
  </w:endnote>
  <w:endnote w:type="continuationSeparator" w:id="0">
    <w:p w:rsidR="002411BA" w:rsidRDefault="0024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41" w:rsidRDefault="00574641">
    <w:pPr>
      <w:pStyle w:val="Pidipagina"/>
      <w:jc w:val="center"/>
    </w:pPr>
  </w:p>
  <w:p w:rsidR="00574641" w:rsidRDefault="005746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BA" w:rsidRDefault="002411BA">
      <w:r>
        <w:separator/>
      </w:r>
    </w:p>
  </w:footnote>
  <w:footnote w:type="continuationSeparator" w:id="0">
    <w:p w:rsidR="002411BA" w:rsidRDefault="0024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C66"/>
    <w:multiLevelType w:val="hybridMultilevel"/>
    <w:tmpl w:val="2048C1DC"/>
    <w:lvl w:ilvl="0" w:tplc="86DACE62">
      <w:start w:val="7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90652DA"/>
    <w:multiLevelType w:val="hybridMultilevel"/>
    <w:tmpl w:val="81E6F2A8"/>
    <w:lvl w:ilvl="0" w:tplc="4726F58E">
      <w:start w:val="1"/>
      <w:numFmt w:val="bullet"/>
      <w:lvlText w:val="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D8605A1"/>
    <w:multiLevelType w:val="multilevel"/>
    <w:tmpl w:val="02CEF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-"/>
      <w:lvlJc w:val="left"/>
      <w:pPr>
        <w:tabs>
          <w:tab w:val="num" w:pos="1894"/>
        </w:tabs>
        <w:ind w:left="1894" w:hanging="45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C942E7"/>
    <w:multiLevelType w:val="hybridMultilevel"/>
    <w:tmpl w:val="F9D4C5DE"/>
    <w:lvl w:ilvl="0" w:tplc="0410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640"/>
        </w:tabs>
        <w:ind w:left="7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60"/>
        </w:tabs>
        <w:ind w:left="8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80"/>
        </w:tabs>
        <w:ind w:left="9080" w:hanging="360"/>
      </w:pPr>
      <w:rPr>
        <w:rFonts w:ascii="Wingdings" w:hAnsi="Wingdings" w:hint="default"/>
      </w:rPr>
    </w:lvl>
  </w:abstractNum>
  <w:abstractNum w:abstractNumId="4" w15:restartNumberingAfterBreak="0">
    <w:nsid w:val="0FE86B3F"/>
    <w:multiLevelType w:val="hybridMultilevel"/>
    <w:tmpl w:val="BCF81EE0"/>
    <w:lvl w:ilvl="0" w:tplc="7EC84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4D146">
      <w:numFmt w:val="bullet"/>
      <w:lvlText w:val="-"/>
      <w:lvlJc w:val="left"/>
      <w:pPr>
        <w:tabs>
          <w:tab w:val="num" w:pos="1894"/>
        </w:tabs>
        <w:ind w:left="1894" w:hanging="454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234685"/>
    <w:multiLevelType w:val="hybridMultilevel"/>
    <w:tmpl w:val="2870B364"/>
    <w:lvl w:ilvl="0" w:tplc="0410000F">
      <w:start w:val="1"/>
      <w:numFmt w:val="decimal"/>
      <w:lvlText w:val="%1."/>
      <w:lvlJc w:val="left"/>
      <w:pPr>
        <w:ind w:left="1455" w:hanging="360"/>
      </w:pPr>
    </w:lvl>
    <w:lvl w:ilvl="1" w:tplc="04100019" w:tentative="1">
      <w:start w:val="1"/>
      <w:numFmt w:val="lowerLetter"/>
      <w:lvlText w:val="%2."/>
      <w:lvlJc w:val="left"/>
      <w:pPr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FF92781"/>
    <w:multiLevelType w:val="hybridMultilevel"/>
    <w:tmpl w:val="998E465C"/>
    <w:lvl w:ilvl="0" w:tplc="1C3A3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54E4D"/>
    <w:multiLevelType w:val="hybridMultilevel"/>
    <w:tmpl w:val="5EB243E0"/>
    <w:lvl w:ilvl="0" w:tplc="12B85E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3BA6F40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u w:val="none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DB92A36"/>
    <w:multiLevelType w:val="hybridMultilevel"/>
    <w:tmpl w:val="28BAB546"/>
    <w:lvl w:ilvl="0" w:tplc="66FC4586">
      <w:start w:val="1"/>
      <w:numFmt w:val="bullet"/>
      <w:lvlText w:val="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FC40631"/>
    <w:multiLevelType w:val="hybridMultilevel"/>
    <w:tmpl w:val="6EDC571E"/>
    <w:lvl w:ilvl="0" w:tplc="0410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FD80715"/>
    <w:multiLevelType w:val="hybridMultilevel"/>
    <w:tmpl w:val="8F2C3600"/>
    <w:lvl w:ilvl="0" w:tplc="B752607A">
      <w:start w:val="6"/>
      <w:numFmt w:val="decimal"/>
      <w:lvlText w:val="%1."/>
      <w:lvlJc w:val="left"/>
      <w:pPr>
        <w:tabs>
          <w:tab w:val="num" w:pos="5790"/>
        </w:tabs>
        <w:ind w:left="579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1" w15:restartNumberingAfterBreak="0">
    <w:nsid w:val="40776444"/>
    <w:multiLevelType w:val="multilevel"/>
    <w:tmpl w:val="62608D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94"/>
        </w:tabs>
        <w:ind w:left="1894" w:hanging="45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C16630"/>
    <w:multiLevelType w:val="hybridMultilevel"/>
    <w:tmpl w:val="84ECB004"/>
    <w:lvl w:ilvl="0" w:tplc="752EE2E8">
      <w:start w:val="6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3" w15:restartNumberingAfterBreak="0">
    <w:nsid w:val="46CD5ACB"/>
    <w:multiLevelType w:val="multilevel"/>
    <w:tmpl w:val="02CEF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-"/>
      <w:lvlJc w:val="left"/>
      <w:pPr>
        <w:tabs>
          <w:tab w:val="num" w:pos="1894"/>
        </w:tabs>
        <w:ind w:left="1894" w:hanging="45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1A40A2"/>
    <w:multiLevelType w:val="hybridMultilevel"/>
    <w:tmpl w:val="8A22CEDC"/>
    <w:lvl w:ilvl="0" w:tplc="4726F58E">
      <w:start w:val="1"/>
      <w:numFmt w:val="bullet"/>
      <w:lvlText w:val="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9021F56"/>
    <w:multiLevelType w:val="hybridMultilevel"/>
    <w:tmpl w:val="0A0CCF22"/>
    <w:lvl w:ilvl="0" w:tplc="0410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80"/>
        </w:tabs>
        <w:ind w:left="7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00"/>
        </w:tabs>
        <w:ind w:left="8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20"/>
        </w:tabs>
        <w:ind w:left="9020" w:hanging="360"/>
      </w:pPr>
      <w:rPr>
        <w:rFonts w:ascii="Wingdings" w:hAnsi="Wingdings" w:hint="default"/>
      </w:rPr>
    </w:lvl>
  </w:abstractNum>
  <w:abstractNum w:abstractNumId="16" w15:restartNumberingAfterBreak="0">
    <w:nsid w:val="49435684"/>
    <w:multiLevelType w:val="hybridMultilevel"/>
    <w:tmpl w:val="83D4C2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37B4E"/>
    <w:multiLevelType w:val="multilevel"/>
    <w:tmpl w:val="02CEF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-"/>
      <w:lvlJc w:val="left"/>
      <w:pPr>
        <w:tabs>
          <w:tab w:val="num" w:pos="1894"/>
        </w:tabs>
        <w:ind w:left="1894" w:hanging="45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241504"/>
    <w:multiLevelType w:val="hybridMultilevel"/>
    <w:tmpl w:val="B90E0590"/>
    <w:lvl w:ilvl="0" w:tplc="1C3A3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F76C34"/>
    <w:multiLevelType w:val="hybridMultilevel"/>
    <w:tmpl w:val="8AF2E00C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56933E4"/>
    <w:multiLevelType w:val="multilevel"/>
    <w:tmpl w:val="ECC62B42"/>
    <w:lvl w:ilvl="0">
      <w:start w:val="1"/>
      <w:numFmt w:val="bullet"/>
      <w:lvlText w:val="−"/>
      <w:lvlJc w:val="left"/>
      <w:pPr>
        <w:tabs>
          <w:tab w:val="num" w:pos="833"/>
        </w:tabs>
        <w:ind w:left="833" w:hanging="113"/>
      </w:pPr>
      <w:rPr>
        <w:rFonts w:ascii="Shruti" w:eastAsia="SimSun" w:hAnsi="Shruti" w:hint="default"/>
      </w:rPr>
    </w:lvl>
    <w:lvl w:ilvl="1">
      <w:numFmt w:val="bullet"/>
      <w:lvlText w:val="-"/>
      <w:lvlJc w:val="left"/>
      <w:pPr>
        <w:tabs>
          <w:tab w:val="num" w:pos="1894"/>
        </w:tabs>
        <w:ind w:left="1894" w:hanging="45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2715E4"/>
    <w:multiLevelType w:val="multilevel"/>
    <w:tmpl w:val="D9947A90"/>
    <w:lvl w:ilvl="0">
      <w:start w:val="6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2" w15:restartNumberingAfterBreak="0">
    <w:nsid w:val="68FC5A9D"/>
    <w:multiLevelType w:val="hybridMultilevel"/>
    <w:tmpl w:val="ECC62B42"/>
    <w:lvl w:ilvl="0" w:tplc="371820EE">
      <w:start w:val="1"/>
      <w:numFmt w:val="bullet"/>
      <w:lvlText w:val="−"/>
      <w:lvlJc w:val="left"/>
      <w:pPr>
        <w:tabs>
          <w:tab w:val="num" w:pos="833"/>
        </w:tabs>
        <w:ind w:left="833" w:hanging="113"/>
      </w:pPr>
      <w:rPr>
        <w:rFonts w:ascii="Shruti" w:eastAsia="SimSun" w:hAnsi="Shruti" w:hint="default"/>
      </w:rPr>
    </w:lvl>
    <w:lvl w:ilvl="1" w:tplc="1A64D146">
      <w:numFmt w:val="bullet"/>
      <w:lvlText w:val="-"/>
      <w:lvlJc w:val="left"/>
      <w:pPr>
        <w:tabs>
          <w:tab w:val="num" w:pos="1894"/>
        </w:tabs>
        <w:ind w:left="1894" w:hanging="454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AB1325"/>
    <w:multiLevelType w:val="hybridMultilevel"/>
    <w:tmpl w:val="1C904940"/>
    <w:lvl w:ilvl="0" w:tplc="A64083AC">
      <w:start w:val="3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4" w15:restartNumberingAfterBreak="0">
    <w:nsid w:val="6A0355E4"/>
    <w:multiLevelType w:val="hybridMultilevel"/>
    <w:tmpl w:val="A42E2570"/>
    <w:lvl w:ilvl="0" w:tplc="D884F7D2">
      <w:start w:val="1"/>
      <w:numFmt w:val="bullet"/>
      <w:lvlText w:val="−"/>
      <w:lvlJc w:val="left"/>
      <w:pPr>
        <w:tabs>
          <w:tab w:val="num" w:pos="1077"/>
        </w:tabs>
        <w:ind w:left="1077" w:hanging="357"/>
      </w:pPr>
      <w:rPr>
        <w:rFonts w:ascii="Shruti" w:eastAsia="SimSun" w:hAnsi="Shruti" w:hint="default"/>
      </w:rPr>
    </w:lvl>
    <w:lvl w:ilvl="1" w:tplc="1A64D146">
      <w:numFmt w:val="bullet"/>
      <w:lvlText w:val="-"/>
      <w:lvlJc w:val="left"/>
      <w:pPr>
        <w:tabs>
          <w:tab w:val="num" w:pos="1894"/>
        </w:tabs>
        <w:ind w:left="1894" w:hanging="454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5"/>
  </w:num>
  <w:num w:numId="6">
    <w:abstractNumId w:val="12"/>
  </w:num>
  <w:num w:numId="7">
    <w:abstractNumId w:val="16"/>
  </w:num>
  <w:num w:numId="8">
    <w:abstractNumId w:val="4"/>
  </w:num>
  <w:num w:numId="9">
    <w:abstractNumId w:val="23"/>
  </w:num>
  <w:num w:numId="10">
    <w:abstractNumId w:val="17"/>
  </w:num>
  <w:num w:numId="11">
    <w:abstractNumId w:val="13"/>
  </w:num>
  <w:num w:numId="12">
    <w:abstractNumId w:val="22"/>
  </w:num>
  <w:num w:numId="13">
    <w:abstractNumId w:val="2"/>
  </w:num>
  <w:num w:numId="14">
    <w:abstractNumId w:val="11"/>
  </w:num>
  <w:num w:numId="15">
    <w:abstractNumId w:val="20"/>
  </w:num>
  <w:num w:numId="16">
    <w:abstractNumId w:val="24"/>
  </w:num>
  <w:num w:numId="17">
    <w:abstractNumId w:val="21"/>
  </w:num>
  <w:num w:numId="18">
    <w:abstractNumId w:val="5"/>
  </w:num>
  <w:num w:numId="19">
    <w:abstractNumId w:val="8"/>
  </w:num>
  <w:num w:numId="20">
    <w:abstractNumId w:val="19"/>
  </w:num>
  <w:num w:numId="21">
    <w:abstractNumId w:val="9"/>
  </w:num>
  <w:num w:numId="22">
    <w:abstractNumId w:val="1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wlVI+oPeQO671kCaZxlsYmhGWhyVZe3ps/fpbzV0vrBDQZmrxyvmDarJpWeTBnk/b2BsJKfhcbqw62b5r4eg==" w:salt="l/lgNzreSm7xNJhEqFeGgg==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CA"/>
    <w:rsid w:val="0000483F"/>
    <w:rsid w:val="0000741B"/>
    <w:rsid w:val="00043A4E"/>
    <w:rsid w:val="0007213F"/>
    <w:rsid w:val="000735E2"/>
    <w:rsid w:val="00075607"/>
    <w:rsid w:val="00083EB6"/>
    <w:rsid w:val="000842DB"/>
    <w:rsid w:val="00095653"/>
    <w:rsid w:val="000973C6"/>
    <w:rsid w:val="000B13AE"/>
    <w:rsid w:val="000C2A94"/>
    <w:rsid w:val="000F3066"/>
    <w:rsid w:val="00112736"/>
    <w:rsid w:val="00112A2D"/>
    <w:rsid w:val="00112E02"/>
    <w:rsid w:val="001357BC"/>
    <w:rsid w:val="00143255"/>
    <w:rsid w:val="00151AD6"/>
    <w:rsid w:val="00165DF9"/>
    <w:rsid w:val="00166F6C"/>
    <w:rsid w:val="00170D76"/>
    <w:rsid w:val="00174ACD"/>
    <w:rsid w:val="001A1A8B"/>
    <w:rsid w:val="00203E8C"/>
    <w:rsid w:val="00240D51"/>
    <w:rsid w:val="002411BA"/>
    <w:rsid w:val="00264318"/>
    <w:rsid w:val="002726CA"/>
    <w:rsid w:val="00283252"/>
    <w:rsid w:val="00297445"/>
    <w:rsid w:val="002C3F05"/>
    <w:rsid w:val="002C47D4"/>
    <w:rsid w:val="003136E6"/>
    <w:rsid w:val="00315462"/>
    <w:rsid w:val="00322B12"/>
    <w:rsid w:val="00346470"/>
    <w:rsid w:val="00364BB9"/>
    <w:rsid w:val="00387924"/>
    <w:rsid w:val="003E222A"/>
    <w:rsid w:val="003E2F98"/>
    <w:rsid w:val="00406311"/>
    <w:rsid w:val="00442FC3"/>
    <w:rsid w:val="004513CC"/>
    <w:rsid w:val="00464D1A"/>
    <w:rsid w:val="004B2489"/>
    <w:rsid w:val="004D2622"/>
    <w:rsid w:val="004D5EC6"/>
    <w:rsid w:val="004E428F"/>
    <w:rsid w:val="004E7488"/>
    <w:rsid w:val="005065AB"/>
    <w:rsid w:val="00510407"/>
    <w:rsid w:val="00526F65"/>
    <w:rsid w:val="0055486F"/>
    <w:rsid w:val="00574641"/>
    <w:rsid w:val="005850D3"/>
    <w:rsid w:val="00585FD1"/>
    <w:rsid w:val="005E241F"/>
    <w:rsid w:val="006238E2"/>
    <w:rsid w:val="006442AA"/>
    <w:rsid w:val="006473F1"/>
    <w:rsid w:val="00655303"/>
    <w:rsid w:val="00664FF5"/>
    <w:rsid w:val="00677851"/>
    <w:rsid w:val="0069361A"/>
    <w:rsid w:val="006C7042"/>
    <w:rsid w:val="006D3281"/>
    <w:rsid w:val="00750D81"/>
    <w:rsid w:val="00775F44"/>
    <w:rsid w:val="007821E2"/>
    <w:rsid w:val="00784384"/>
    <w:rsid w:val="007A01D8"/>
    <w:rsid w:val="007F745F"/>
    <w:rsid w:val="007F7E09"/>
    <w:rsid w:val="008031E6"/>
    <w:rsid w:val="0081410E"/>
    <w:rsid w:val="00853DEF"/>
    <w:rsid w:val="008549E5"/>
    <w:rsid w:val="00855EFF"/>
    <w:rsid w:val="00886523"/>
    <w:rsid w:val="008962F0"/>
    <w:rsid w:val="008A695F"/>
    <w:rsid w:val="008D0FB4"/>
    <w:rsid w:val="008D710E"/>
    <w:rsid w:val="008E0EA7"/>
    <w:rsid w:val="008E6EC7"/>
    <w:rsid w:val="008F4F96"/>
    <w:rsid w:val="008F67E7"/>
    <w:rsid w:val="00917EC3"/>
    <w:rsid w:val="0092722E"/>
    <w:rsid w:val="009550FD"/>
    <w:rsid w:val="00976232"/>
    <w:rsid w:val="009804FA"/>
    <w:rsid w:val="00983DDA"/>
    <w:rsid w:val="009A1379"/>
    <w:rsid w:val="009A320A"/>
    <w:rsid w:val="009A776B"/>
    <w:rsid w:val="009B1CFF"/>
    <w:rsid w:val="009B437B"/>
    <w:rsid w:val="009C4C25"/>
    <w:rsid w:val="009C7C26"/>
    <w:rsid w:val="009E1ADF"/>
    <w:rsid w:val="009F0099"/>
    <w:rsid w:val="009F2143"/>
    <w:rsid w:val="009F7C44"/>
    <w:rsid w:val="00A04D83"/>
    <w:rsid w:val="00A06A2C"/>
    <w:rsid w:val="00A12E73"/>
    <w:rsid w:val="00A22034"/>
    <w:rsid w:val="00A779BB"/>
    <w:rsid w:val="00A9447F"/>
    <w:rsid w:val="00AB279B"/>
    <w:rsid w:val="00AF1172"/>
    <w:rsid w:val="00AF270C"/>
    <w:rsid w:val="00B2147C"/>
    <w:rsid w:val="00B23287"/>
    <w:rsid w:val="00B842E0"/>
    <w:rsid w:val="00B95492"/>
    <w:rsid w:val="00BA1170"/>
    <w:rsid w:val="00BB5028"/>
    <w:rsid w:val="00BC2364"/>
    <w:rsid w:val="00BC5BE4"/>
    <w:rsid w:val="00C14040"/>
    <w:rsid w:val="00C2084E"/>
    <w:rsid w:val="00C548D7"/>
    <w:rsid w:val="00C63C34"/>
    <w:rsid w:val="00C70676"/>
    <w:rsid w:val="00C96DCA"/>
    <w:rsid w:val="00CC2FAE"/>
    <w:rsid w:val="00CC7E5F"/>
    <w:rsid w:val="00CE6047"/>
    <w:rsid w:val="00D05F37"/>
    <w:rsid w:val="00D068A6"/>
    <w:rsid w:val="00D231D0"/>
    <w:rsid w:val="00D27CF3"/>
    <w:rsid w:val="00D33566"/>
    <w:rsid w:val="00D438DE"/>
    <w:rsid w:val="00D53E4C"/>
    <w:rsid w:val="00D55F2B"/>
    <w:rsid w:val="00DB4551"/>
    <w:rsid w:val="00DC5F68"/>
    <w:rsid w:val="00E1094A"/>
    <w:rsid w:val="00E46B75"/>
    <w:rsid w:val="00E539FA"/>
    <w:rsid w:val="00E62265"/>
    <w:rsid w:val="00EB2138"/>
    <w:rsid w:val="00F15587"/>
    <w:rsid w:val="00F206FF"/>
    <w:rsid w:val="00F30D7A"/>
    <w:rsid w:val="00F32446"/>
    <w:rsid w:val="00F50CBE"/>
    <w:rsid w:val="00F52DFA"/>
    <w:rsid w:val="00F53E51"/>
    <w:rsid w:val="00F55D25"/>
    <w:rsid w:val="00F72AA4"/>
    <w:rsid w:val="00F910EE"/>
    <w:rsid w:val="00FA7FD9"/>
    <w:rsid w:val="00FD579A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D6F1B01-CF4E-4EA3-B358-45A9AC87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653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4641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qFormat/>
    <w:rsid w:val="00095653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4641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9565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E74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5486F"/>
    <w:pPr>
      <w:tabs>
        <w:tab w:val="center" w:pos="4819"/>
        <w:tab w:val="right" w:pos="9638"/>
      </w:tabs>
    </w:pPr>
  </w:style>
  <w:style w:type="paragraph" w:customStyle="1" w:styleId="a">
    <w:next w:val="Pidipagina"/>
    <w:rsid w:val="003136E6"/>
    <w:pPr>
      <w:suppressAutoHyphens/>
      <w:spacing w:after="120"/>
    </w:pPr>
    <w:rPr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3F1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4641"/>
    <w:rPr>
      <w:rFonts w:ascii="Calibri" w:hAnsi="Calibri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74641"/>
    <w:rPr>
      <w:rFonts w:ascii="Calibri" w:hAnsi="Calibri"/>
      <w:b/>
      <w:bCs/>
      <w:sz w:val="22"/>
      <w:szCs w:val="22"/>
      <w:lang w:eastAsia="ar-SA"/>
    </w:rPr>
  </w:style>
  <w:style w:type="paragraph" w:customStyle="1" w:styleId="a0">
    <w:next w:val="Testofumetto"/>
    <w:rsid w:val="005065AB"/>
    <w:pPr>
      <w:suppressAutoHyphens/>
      <w:spacing w:after="120"/>
    </w:pPr>
    <w:rPr>
      <w:sz w:val="24"/>
      <w:szCs w:val="24"/>
      <w:lang w:eastAsia="ar-SA"/>
    </w:rPr>
  </w:style>
  <w:style w:type="paragraph" w:styleId="NormaleWeb">
    <w:name w:val="Normal (Web)"/>
    <w:basedOn w:val="Normale"/>
    <w:rsid w:val="00574641"/>
    <w:pPr>
      <w:spacing w:before="100" w:beforeAutospacing="1" w:after="100" w:afterAutospacing="1"/>
    </w:pPr>
    <w:rPr>
      <w:sz w:val="24"/>
      <w:szCs w:val="24"/>
      <w:lang w:bidi="he-IL"/>
    </w:rPr>
  </w:style>
  <w:style w:type="paragraph" w:styleId="Revisione">
    <w:name w:val="Revision"/>
    <w:hidden/>
    <w:uiPriority w:val="99"/>
    <w:semiHidden/>
    <w:rsid w:val="00AF1172"/>
  </w:style>
  <w:style w:type="character" w:styleId="Testosegnaposto">
    <w:name w:val="Placeholder Text"/>
    <w:basedOn w:val="Carpredefinitoparagrafo"/>
    <w:uiPriority w:val="99"/>
    <w:semiHidden/>
    <w:rsid w:val="00272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faele\Desktop\dichiarazione%20autoformazione%20sicurezz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50291-C4D3-47CC-B9A3-B68EF1AC8927}"/>
      </w:docPartPr>
      <w:docPartBody>
        <w:p w:rsidR="007E7F55" w:rsidRDefault="00845573">
          <w:r w:rsidRPr="00153672">
            <w:rPr>
              <w:rStyle w:val="Testosegnaposto"/>
            </w:rPr>
            <w:t>Scegliere un elemento.</w:t>
          </w:r>
        </w:p>
      </w:docPartBody>
    </w:docPart>
    <w:docPart>
      <w:docPartPr>
        <w:name w:val="3E8EE56432084B5E94981D07F497BC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D072C2-D7E5-409C-A0D2-82BFA5E4404D}"/>
      </w:docPartPr>
      <w:docPartBody>
        <w:p w:rsidR="000668FA" w:rsidRDefault="004B2D80" w:rsidP="004B2D80">
          <w:pPr>
            <w:pStyle w:val="3E8EE56432084B5E94981D07F497BC0C"/>
          </w:pPr>
          <w:r w:rsidRPr="00153672">
            <w:rPr>
              <w:rStyle w:val="Testosegnaposto"/>
            </w:rPr>
            <w:t>Scegliere un elemento.</w:t>
          </w:r>
        </w:p>
      </w:docPartBody>
    </w:docPart>
    <w:docPart>
      <w:docPartPr>
        <w:name w:val="5F8FC8DA4AA644FBBA9BC88910F90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3A147-D320-4F31-A5F6-FE229171D69C}"/>
      </w:docPartPr>
      <w:docPartBody>
        <w:p w:rsidR="000668FA" w:rsidRDefault="004B2D80" w:rsidP="004B2D80">
          <w:pPr>
            <w:pStyle w:val="5F8FC8DA4AA644FBBA9BC88910F90225"/>
          </w:pPr>
          <w:r w:rsidRPr="001536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9193AD05AA4EA7BA58977B0E40B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80BDC-8BA2-4B68-A4C4-A054C0DA3094}"/>
      </w:docPartPr>
      <w:docPartBody>
        <w:p w:rsidR="000668FA" w:rsidRDefault="004B2D80" w:rsidP="004B2D80">
          <w:pPr>
            <w:pStyle w:val="FF9193AD05AA4EA7BA58977B0E40BFBC"/>
          </w:pPr>
          <w:r w:rsidRPr="001536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4EDB4F942C40509940977E9427E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2D38E-28F9-402C-96E8-CB319AB6D42C}"/>
      </w:docPartPr>
      <w:docPartBody>
        <w:p w:rsidR="000668FA" w:rsidRDefault="004B2D80" w:rsidP="004B2D80">
          <w:pPr>
            <w:pStyle w:val="8C4EDB4F942C40509940977E9427E436"/>
          </w:pPr>
          <w:r w:rsidRPr="00153672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73"/>
    <w:rsid w:val="000668FA"/>
    <w:rsid w:val="002A4634"/>
    <w:rsid w:val="004B2D80"/>
    <w:rsid w:val="006935DF"/>
    <w:rsid w:val="007E7F55"/>
    <w:rsid w:val="00845573"/>
    <w:rsid w:val="008C4C11"/>
    <w:rsid w:val="00AC3AAD"/>
    <w:rsid w:val="00C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B2D80"/>
    <w:rPr>
      <w:color w:val="808080"/>
    </w:rPr>
  </w:style>
  <w:style w:type="paragraph" w:customStyle="1" w:styleId="9B267670697F452BA211F0CD2EBA6B02">
    <w:name w:val="9B267670697F452BA211F0CD2EBA6B02"/>
    <w:rsid w:val="0084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EE56432084B5E94981D07F497BC0C">
    <w:name w:val="3E8EE56432084B5E94981D07F497BC0C"/>
    <w:rsid w:val="004B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FC8DA4AA644FBBA9BC88910F90225">
    <w:name w:val="5F8FC8DA4AA644FBBA9BC88910F90225"/>
    <w:rsid w:val="004B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193AD05AA4EA7BA58977B0E40BFBC">
    <w:name w:val="FF9193AD05AA4EA7BA58977B0E40BFBC"/>
    <w:rsid w:val="004B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EDB4F942C40509940977E9427E436">
    <w:name w:val="8C4EDB4F942C40509940977E9427E436"/>
    <w:rsid w:val="004B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16DC-367C-45FE-AE83-988F706C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autoformazione sicurezza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Raffaele</dc:creator>
  <cp:lastModifiedBy>Proprietario</cp:lastModifiedBy>
  <cp:revision>5</cp:revision>
  <cp:lastPrinted>2012-11-05T11:03:00Z</cp:lastPrinted>
  <dcterms:created xsi:type="dcterms:W3CDTF">2018-03-28T17:05:00Z</dcterms:created>
  <dcterms:modified xsi:type="dcterms:W3CDTF">2018-04-22T11:16:00Z</dcterms:modified>
</cp:coreProperties>
</file>